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654C" w14:textId="77777777" w:rsidR="00B52C02" w:rsidRPr="009F7E74" w:rsidRDefault="00B52C02" w:rsidP="00B52C02">
      <w:pPr>
        <w:rPr>
          <w:b/>
          <w:sz w:val="24"/>
        </w:rPr>
      </w:pPr>
      <w:r>
        <w:rPr>
          <w:b/>
          <w:sz w:val="24"/>
        </w:rPr>
        <w:t xml:space="preserve">Häfele: The harmonious connection with added value </w:t>
      </w:r>
    </w:p>
    <w:p w14:paraId="7798E11C" w14:textId="55976A76" w:rsidR="00B52C02" w:rsidRPr="009F7E74" w:rsidRDefault="00B52C02" w:rsidP="00B52C02">
      <w:pPr>
        <w:rPr>
          <w:b/>
          <w:sz w:val="36"/>
        </w:rPr>
      </w:pPr>
      <w:r>
        <w:rPr>
          <w:b/>
          <w:sz w:val="36"/>
        </w:rPr>
        <w:t>JobTisch for your home office</w:t>
      </w:r>
    </w:p>
    <w:p w14:paraId="3F00DA78" w14:textId="77777777" w:rsidR="00B52C02" w:rsidRPr="009F7E74" w:rsidRDefault="00B52C02" w:rsidP="00B52C02"/>
    <w:p w14:paraId="1ECA0BA2" w14:textId="12261854" w:rsidR="00B52C02" w:rsidRDefault="00B52C02" w:rsidP="001C3000">
      <w:pPr>
        <w:ind w:right="281"/>
        <w:rPr>
          <w:rFonts w:ascii="Times" w:hAnsi="Times"/>
          <w:sz w:val="24"/>
        </w:rPr>
      </w:pPr>
      <w:r>
        <w:rPr>
          <w:rFonts w:ascii="Times" w:hAnsi="Times"/>
          <w:sz w:val="24"/>
        </w:rPr>
        <w:t xml:space="preserve">Maintaining the workflow – how is that possible in the times of this pandemic when some of the workforce stays at home, where the workplace is usually poorly set up at the kitchen or living room table? Häfele from Nagold, the international specialist for furniture accessories, LED light, and electronic access control systems, has developed the JobTisch for this very purpose. This mobile, height-adjustable sitting and standing workstation is at home in your own four walls, a highly flexible, customisable home office </w:t>
      </w:r>
      <w:proofErr w:type="gramStart"/>
      <w:r>
        <w:rPr>
          <w:rFonts w:ascii="Times" w:hAnsi="Times"/>
          <w:sz w:val="24"/>
        </w:rPr>
        <w:t>work table</w:t>
      </w:r>
      <w:proofErr w:type="gramEnd"/>
      <w:r>
        <w:rPr>
          <w:rFonts w:ascii="Times" w:hAnsi="Times"/>
          <w:sz w:val="24"/>
        </w:rPr>
        <w:t xml:space="preserve"> and stylish furniture. </w:t>
      </w:r>
    </w:p>
    <w:p w14:paraId="482CF7C1" w14:textId="77777777" w:rsidR="00B52C02" w:rsidRDefault="00B52C02" w:rsidP="001C3000">
      <w:pPr>
        <w:ind w:right="281"/>
        <w:rPr>
          <w:rFonts w:ascii="Times" w:hAnsi="Times"/>
          <w:sz w:val="24"/>
        </w:rPr>
      </w:pPr>
      <w:r>
        <w:rPr>
          <w:rFonts w:ascii="Times" w:hAnsi="Times"/>
          <w:sz w:val="24"/>
        </w:rPr>
        <w:t xml:space="preserve">Added value for interior designers and carpenters: Configure the JobTisch together with your customer and order from Häfele. The table is delivered ready-made directly to the customer. In times of full order books, this is a welcome additional business because the margin profits the Häfele partner. </w:t>
      </w:r>
    </w:p>
    <w:p w14:paraId="00297FE8" w14:textId="77777777" w:rsidR="00B52C02" w:rsidRDefault="00B52C02" w:rsidP="001C3000">
      <w:pPr>
        <w:ind w:right="281"/>
        <w:rPr>
          <w:rFonts w:ascii="Times" w:hAnsi="Times"/>
          <w:sz w:val="24"/>
        </w:rPr>
      </w:pPr>
    </w:p>
    <w:p w14:paraId="531CA41F" w14:textId="77777777" w:rsidR="00B52C02" w:rsidRDefault="00B52C02" w:rsidP="001C3000">
      <w:pPr>
        <w:ind w:right="281"/>
        <w:rPr>
          <w:rFonts w:ascii="Times" w:hAnsi="Times"/>
          <w:sz w:val="24"/>
        </w:rPr>
      </w:pPr>
      <w:r>
        <w:rPr>
          <w:rFonts w:ascii="Times" w:hAnsi="Times"/>
          <w:sz w:val="24"/>
        </w:rPr>
        <w:t>This table will create a harmonious connection between office and home even after the pandemic because the change in the workplace at the office has only just begun. More and more companies are therefore encouraging home office workplaces for their employees, using newly created tax deductibility options.</w:t>
      </w:r>
    </w:p>
    <w:p w14:paraId="0CD125FD" w14:textId="77777777" w:rsidR="00B52C02" w:rsidRDefault="00B52C02" w:rsidP="001C3000">
      <w:pPr>
        <w:ind w:right="281"/>
        <w:rPr>
          <w:rFonts w:ascii="Times" w:hAnsi="Times"/>
          <w:sz w:val="24"/>
        </w:rPr>
      </w:pPr>
    </w:p>
    <w:p w14:paraId="4EAB0BEA" w14:textId="77777777" w:rsidR="00B52C02" w:rsidRPr="007B5594" w:rsidRDefault="00B52C02" w:rsidP="001C3000">
      <w:pPr>
        <w:ind w:right="281"/>
        <w:rPr>
          <w:rFonts w:ascii="Times" w:hAnsi="Times"/>
          <w:sz w:val="24"/>
        </w:rPr>
      </w:pPr>
      <w:r>
        <w:rPr>
          <w:rFonts w:ascii="Times" w:hAnsi="Times"/>
          <w:sz w:val="24"/>
        </w:rPr>
        <w:t>With the Häfele JobTisch, working at home can be optimally designed because it fits into almost any living environment, even where there is little space available.</w:t>
      </w:r>
    </w:p>
    <w:p w14:paraId="12F4E1E8" w14:textId="7A32B1F4" w:rsidR="00B52C02" w:rsidRDefault="00B52C02" w:rsidP="001C3000">
      <w:pPr>
        <w:ind w:right="281"/>
        <w:rPr>
          <w:rFonts w:ascii="Times" w:hAnsi="Times"/>
          <w:sz w:val="24"/>
        </w:rPr>
      </w:pPr>
      <w:r>
        <w:rPr>
          <w:rFonts w:ascii="Times" w:hAnsi="Times"/>
          <w:sz w:val="24"/>
        </w:rPr>
        <w:t>Power connections, an undermount drawer, and a magnetic rear wall are part of the basic equipment of this filigree piece of furniture, which is reminiscent of a classic davenport in terms of shape and function, with modern, exclusive equipment. The Häfele JobTisch is delivered fully assembled. Simply set it up, connect Plug &amp; Play, and the new home office workstation is ready to go. German Quality from the Northern Black Forest is included, with a five-year guarantee on top.</w:t>
      </w:r>
    </w:p>
    <w:p w14:paraId="578B4936" w14:textId="77777777" w:rsidR="00B52C02" w:rsidRDefault="00B52C02" w:rsidP="001C3000">
      <w:pPr>
        <w:ind w:right="281"/>
        <w:rPr>
          <w:rFonts w:ascii="Times" w:hAnsi="Times"/>
          <w:sz w:val="24"/>
        </w:rPr>
      </w:pPr>
    </w:p>
    <w:p w14:paraId="158484D8" w14:textId="77777777" w:rsidR="00B52C02" w:rsidRPr="00C0720B" w:rsidRDefault="00B52C02" w:rsidP="001C3000">
      <w:pPr>
        <w:ind w:right="281"/>
        <w:rPr>
          <w:rFonts w:cs="Arial"/>
          <w:b/>
          <w:bCs/>
          <w:sz w:val="24"/>
        </w:rPr>
      </w:pPr>
      <w:r>
        <w:rPr>
          <w:b/>
          <w:bCs/>
          <w:sz w:val="24"/>
        </w:rPr>
        <w:t>Convenient configuration with the 3D visualisation tool</w:t>
      </w:r>
    </w:p>
    <w:p w14:paraId="17E91F59" w14:textId="77777777" w:rsidR="00B52C02" w:rsidRDefault="00B52C02" w:rsidP="001C3000">
      <w:pPr>
        <w:ind w:right="281"/>
        <w:rPr>
          <w:rFonts w:ascii="Times" w:hAnsi="Times"/>
          <w:sz w:val="24"/>
        </w:rPr>
      </w:pPr>
      <w:r>
        <w:rPr>
          <w:rFonts w:ascii="Times" w:hAnsi="Times"/>
          <w:sz w:val="24"/>
        </w:rPr>
        <w:t xml:space="preserve">If you want more, you can choose from a wide range of accessories. A 3D visualisation tool on the Internet provides extremely convenient support with selection and ordering. </w:t>
      </w:r>
    </w:p>
    <w:p w14:paraId="65645ABE" w14:textId="77777777" w:rsidR="00B52C02" w:rsidRDefault="00B52C02" w:rsidP="001C3000">
      <w:pPr>
        <w:ind w:right="281"/>
        <w:rPr>
          <w:rFonts w:ascii="Times" w:hAnsi="Times"/>
          <w:sz w:val="24"/>
        </w:rPr>
      </w:pPr>
      <w:r>
        <w:rPr>
          <w:rFonts w:ascii="Times" w:hAnsi="Times"/>
          <w:sz w:val="24"/>
        </w:rPr>
        <w:t xml:space="preserve">The JobTisch is available in the sizes 1200 x 800 mm and 900 x 660 mm as well as in 78 colour combinations and with many different finishes, </w:t>
      </w:r>
      <w:r>
        <w:rPr>
          <w:rFonts w:ascii="Times" w:hAnsi="Times"/>
          <w:sz w:val="24"/>
        </w:rPr>
        <w:lastRenderedPageBreak/>
        <w:t>from veneer to table linoleum to classic decorative materials. The steel table base comes from the Häfele factory in Jettingen. It is designed for a particularly long service life.</w:t>
      </w:r>
    </w:p>
    <w:p w14:paraId="55FA1AD1" w14:textId="77777777" w:rsidR="00B52C02" w:rsidRDefault="00B52C02" w:rsidP="001C3000">
      <w:pPr>
        <w:ind w:right="281"/>
        <w:rPr>
          <w:rFonts w:ascii="Times" w:hAnsi="Times"/>
          <w:sz w:val="24"/>
        </w:rPr>
      </w:pPr>
    </w:p>
    <w:p w14:paraId="76E39E10" w14:textId="77777777" w:rsidR="00B52C02" w:rsidRPr="00C0720B" w:rsidRDefault="00B52C02" w:rsidP="005D66BF">
      <w:pPr>
        <w:ind w:right="-1703"/>
        <w:rPr>
          <w:rFonts w:cs="Arial"/>
          <w:b/>
          <w:bCs/>
          <w:sz w:val="24"/>
        </w:rPr>
      </w:pPr>
      <w:r>
        <w:rPr>
          <w:b/>
          <w:bCs/>
          <w:sz w:val="24"/>
        </w:rPr>
        <w:t>Work painlessly – while sitting and standing – thanks to the JobTisch</w:t>
      </w:r>
    </w:p>
    <w:p w14:paraId="1533B95C" w14:textId="77777777" w:rsidR="00B52C02" w:rsidRPr="007B5594" w:rsidRDefault="00B52C02" w:rsidP="001C3000">
      <w:pPr>
        <w:ind w:right="281"/>
        <w:rPr>
          <w:rFonts w:ascii="Times" w:hAnsi="Times"/>
          <w:sz w:val="24"/>
        </w:rPr>
      </w:pPr>
      <w:r>
        <w:rPr>
          <w:rFonts w:ascii="Times" w:hAnsi="Times"/>
          <w:sz w:val="24"/>
        </w:rPr>
        <w:t>Switching between sitting and standing is easy and ergonomic with this desk thanks to its electrical height adjustment.</w:t>
      </w:r>
    </w:p>
    <w:p w14:paraId="7C5AC779" w14:textId="77777777" w:rsidR="00B52C02" w:rsidRPr="007B5594" w:rsidRDefault="00B52C02" w:rsidP="001C3000">
      <w:pPr>
        <w:ind w:right="281"/>
        <w:rPr>
          <w:rFonts w:ascii="Times" w:hAnsi="Times"/>
          <w:sz w:val="24"/>
        </w:rPr>
      </w:pPr>
      <w:r>
        <w:rPr>
          <w:rFonts w:ascii="Times" w:hAnsi="Times"/>
          <w:sz w:val="24"/>
        </w:rPr>
        <w:t>It can be connected to the Desk Control</w:t>
      </w:r>
      <w:r>
        <w:rPr>
          <w:rFonts w:ascii="Times" w:hAnsi="Times"/>
          <w:sz w:val="24"/>
          <w:vertAlign w:val="superscript"/>
        </w:rPr>
        <w:t>TM</w:t>
      </w:r>
      <w:r>
        <w:rPr>
          <w:rFonts w:ascii="Times" w:hAnsi="Times"/>
          <w:sz w:val="24"/>
        </w:rPr>
        <w:t>App on your PC or laptop for control. The program encourages you to work while sitting and standing. It recommends constant changes and thus ensures mobility that relieves your back, promotes blood circulation, and increases calorie burn – it is simply healthy. Just like the two seating options from the range of accessories: a height-adjustable multi-purpose stool and a highly functional and comfortable office chair.</w:t>
      </w:r>
    </w:p>
    <w:p w14:paraId="41A370FB" w14:textId="77777777" w:rsidR="00B52C02" w:rsidRDefault="00B52C02" w:rsidP="001C3000">
      <w:pPr>
        <w:ind w:right="281"/>
        <w:rPr>
          <w:rFonts w:ascii="Times" w:hAnsi="Times"/>
          <w:sz w:val="24"/>
        </w:rPr>
      </w:pPr>
    </w:p>
    <w:p w14:paraId="3632291F" w14:textId="77777777" w:rsidR="00B52C02" w:rsidRPr="00C0720B" w:rsidRDefault="00B52C02" w:rsidP="005D66BF">
      <w:pPr>
        <w:ind w:right="-1703"/>
        <w:rPr>
          <w:rFonts w:cs="Arial"/>
          <w:b/>
          <w:bCs/>
          <w:sz w:val="24"/>
        </w:rPr>
      </w:pPr>
      <w:r>
        <w:rPr>
          <w:b/>
          <w:bCs/>
          <w:sz w:val="24"/>
        </w:rPr>
        <w:t>Nimbus and Rossoacoustic create an optimal working atmosphere</w:t>
      </w:r>
    </w:p>
    <w:p w14:paraId="3D605F3B" w14:textId="77777777" w:rsidR="00B52C02" w:rsidRDefault="00B52C02" w:rsidP="001C3000">
      <w:pPr>
        <w:ind w:right="281"/>
        <w:rPr>
          <w:rFonts w:ascii="Times" w:hAnsi="Times"/>
          <w:sz w:val="24"/>
        </w:rPr>
      </w:pPr>
      <w:r>
        <w:rPr>
          <w:rFonts w:ascii="Times" w:hAnsi="Times"/>
          <w:sz w:val="24"/>
        </w:rPr>
        <w:t xml:space="preserve">The dimmable Roxxane table light, which matches the modern appearance of the furniture, provides adjustable work light at the JobTisch. It can also be added to the preconfigured tabletop </w:t>
      </w:r>
      <w:proofErr w:type="gramStart"/>
      <w:r>
        <w:rPr>
          <w:rFonts w:ascii="Times" w:hAnsi="Times"/>
          <w:sz w:val="24"/>
        </w:rPr>
        <w:t>at a later date</w:t>
      </w:r>
      <w:proofErr w:type="gramEnd"/>
      <w:r>
        <w:rPr>
          <w:rFonts w:ascii="Times" w:hAnsi="Times"/>
          <w:sz w:val="24"/>
        </w:rPr>
        <w:t xml:space="preserve">. Various acoustic and privacy protection elements by Rossoacoustic also provide optimal conditions for focussed work in a home environment. </w:t>
      </w:r>
      <w:proofErr w:type="gramStart"/>
      <w:r>
        <w:rPr>
          <w:rFonts w:ascii="Times" w:hAnsi="Times"/>
          <w:sz w:val="24"/>
        </w:rPr>
        <w:t>All of</w:t>
      </w:r>
      <w:proofErr w:type="gramEnd"/>
      <w:r>
        <w:rPr>
          <w:rFonts w:ascii="Times" w:hAnsi="Times"/>
          <w:sz w:val="24"/>
        </w:rPr>
        <w:t xml:space="preserve"> these products come from Nimbus, the Häfele subsidiary based in Stuttgart.</w:t>
      </w:r>
    </w:p>
    <w:p w14:paraId="35323386" w14:textId="77777777" w:rsidR="00B52C02" w:rsidRDefault="00B52C02" w:rsidP="001C3000">
      <w:pPr>
        <w:ind w:right="281"/>
        <w:rPr>
          <w:rFonts w:ascii="Times" w:hAnsi="Times"/>
          <w:sz w:val="24"/>
        </w:rPr>
      </w:pPr>
    </w:p>
    <w:p w14:paraId="61EF7465" w14:textId="77777777" w:rsidR="00B52C02" w:rsidRPr="007B5594" w:rsidRDefault="00B52C02" w:rsidP="001C3000">
      <w:pPr>
        <w:ind w:right="281"/>
        <w:rPr>
          <w:rFonts w:ascii="Times" w:hAnsi="Times"/>
          <w:sz w:val="24"/>
        </w:rPr>
      </w:pPr>
      <w:r>
        <w:rPr>
          <w:rFonts w:ascii="Times" w:hAnsi="Times"/>
          <w:sz w:val="24"/>
        </w:rPr>
        <w:t>You can find out more about the Häfele JobTisch here: www.haefele.de/JobTisch</w:t>
      </w:r>
    </w:p>
    <w:p w14:paraId="3A5122EE" w14:textId="77777777" w:rsidR="00B52C02" w:rsidRPr="006862AC" w:rsidRDefault="00B52C02" w:rsidP="001C3000">
      <w:pPr>
        <w:ind w:right="281"/>
        <w:rPr>
          <w:rFonts w:ascii="Times" w:hAnsi="Times"/>
          <w:sz w:val="24"/>
        </w:rPr>
      </w:pPr>
    </w:p>
    <w:p w14:paraId="55B5CEF0" w14:textId="77777777" w:rsidR="00B52C02" w:rsidRDefault="00B52C02" w:rsidP="001C3000">
      <w:pPr>
        <w:pStyle w:val="FlietextHaefele-PR"/>
        <w:tabs>
          <w:tab w:val="left" w:pos="709"/>
          <w:tab w:val="left" w:pos="1418"/>
          <w:tab w:val="left" w:pos="2127"/>
          <w:tab w:val="left" w:pos="2836"/>
          <w:tab w:val="left" w:pos="3545"/>
          <w:tab w:val="left" w:pos="4254"/>
          <w:tab w:val="left" w:pos="4602"/>
          <w:tab w:val="left" w:pos="4602"/>
        </w:tabs>
        <w:ind w:right="281"/>
      </w:pPr>
      <w:r>
        <w:t xml:space="preserve">Further information is also available from </w:t>
      </w:r>
    </w:p>
    <w:p w14:paraId="3AD0BC28" w14:textId="77777777" w:rsidR="00B52C02" w:rsidRDefault="00B52C02" w:rsidP="001C3000">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Häfele SE &amp; Co KG, Postfach 1237, </w:t>
      </w:r>
    </w:p>
    <w:p w14:paraId="74CF24BE" w14:textId="77777777" w:rsidR="00B52C02" w:rsidRPr="005040D2" w:rsidRDefault="00B52C02" w:rsidP="001C3000">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D-72192 Nagold, phone: +49 7452 95-0, </w:t>
      </w:r>
    </w:p>
    <w:p w14:paraId="49C18189" w14:textId="77777777" w:rsidR="00B52C02" w:rsidRPr="005040D2" w:rsidRDefault="00B52C02" w:rsidP="001C3000">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Fax: +49 7452 95-200, </w:t>
      </w:r>
    </w:p>
    <w:p w14:paraId="1F934FFF" w14:textId="28FDB59A" w:rsidR="00B52C02" w:rsidRPr="005040D2" w:rsidRDefault="00B52C02" w:rsidP="001C3000">
      <w:pPr>
        <w:pStyle w:val="FlietextHaefele-PR"/>
        <w:tabs>
          <w:tab w:val="left" w:pos="709"/>
          <w:tab w:val="left" w:pos="1418"/>
          <w:tab w:val="left" w:pos="2127"/>
          <w:tab w:val="left" w:pos="2836"/>
          <w:tab w:val="left" w:pos="3545"/>
          <w:tab w:val="left" w:pos="4254"/>
          <w:tab w:val="left" w:pos="4602"/>
          <w:tab w:val="left" w:pos="4602"/>
        </w:tabs>
        <w:ind w:right="281"/>
      </w:pPr>
      <w:r>
        <w:rPr>
          <w:color w:val="000000"/>
        </w:rPr>
        <w:t xml:space="preserve">E-mail: </w:t>
      </w:r>
      <w:hyperlink r:id="rId8" w:history="1">
        <w:r>
          <w:t>info@haefele.de</w:t>
        </w:r>
      </w:hyperlink>
    </w:p>
    <w:p w14:paraId="71709A56" w14:textId="77777777" w:rsidR="00B52C02" w:rsidRPr="005040D2" w:rsidRDefault="00B52C02" w:rsidP="001C3000">
      <w:pPr>
        <w:ind w:right="281"/>
        <w:rPr>
          <w:rFonts w:ascii="Times" w:hAnsi="Times"/>
          <w:sz w:val="24"/>
        </w:rPr>
      </w:pPr>
    </w:p>
    <w:p w14:paraId="07DDD7FF" w14:textId="77777777" w:rsidR="00B52C02" w:rsidRPr="005040D2" w:rsidRDefault="00B52C02" w:rsidP="001C3000">
      <w:pPr>
        <w:ind w:right="281"/>
        <w:rPr>
          <w:rFonts w:ascii="Times" w:hAnsi="Times"/>
          <w:sz w:val="24"/>
        </w:rPr>
      </w:pPr>
    </w:p>
    <w:p w14:paraId="64B403C3" w14:textId="77777777" w:rsidR="00B52C02" w:rsidRDefault="00B52C02" w:rsidP="001C3000">
      <w:pPr>
        <w:ind w:right="281"/>
        <w:rPr>
          <w:rFonts w:ascii="Times" w:hAnsi="Times"/>
          <w:sz w:val="24"/>
        </w:rPr>
      </w:pPr>
      <w:r>
        <w:br w:type="page"/>
      </w:r>
    </w:p>
    <w:p w14:paraId="69013D88" w14:textId="77777777" w:rsidR="00B52C02" w:rsidRDefault="00B52C02" w:rsidP="001C3000">
      <w:pPr>
        <w:ind w:right="281"/>
        <w:rPr>
          <w:rFonts w:ascii="Times" w:hAnsi="Times"/>
          <w:sz w:val="24"/>
        </w:rPr>
      </w:pPr>
      <w:r>
        <w:rPr>
          <w:rFonts w:ascii="Times" w:hAnsi="Times"/>
          <w:sz w:val="24"/>
        </w:rPr>
        <w:lastRenderedPageBreak/>
        <w:t>Captions:</w:t>
      </w:r>
    </w:p>
    <w:p w14:paraId="6FA2879C" w14:textId="77777777" w:rsidR="00B52C02" w:rsidRPr="006862AC" w:rsidRDefault="00B52C02" w:rsidP="001C3000">
      <w:pPr>
        <w:ind w:right="281"/>
        <w:rPr>
          <w:rFonts w:ascii="Times" w:hAnsi="Times"/>
          <w:sz w:val="24"/>
        </w:rPr>
      </w:pPr>
    </w:p>
    <w:p w14:paraId="49395984" w14:textId="5D88792D" w:rsidR="00B52C02" w:rsidRDefault="00B52C02" w:rsidP="001C3000">
      <w:pPr>
        <w:ind w:right="281"/>
        <w:rPr>
          <w:rFonts w:ascii="Times" w:hAnsi="Times"/>
          <w:sz w:val="24"/>
        </w:rPr>
      </w:pPr>
      <w:r>
        <w:rPr>
          <w:rFonts w:ascii="Times" w:hAnsi="Times"/>
          <w:sz w:val="24"/>
        </w:rPr>
        <w:t>050321_fig1_JobTisch.jpg</w:t>
      </w:r>
    </w:p>
    <w:p w14:paraId="382C01E2" w14:textId="579DA9A9" w:rsidR="00B52C02" w:rsidRDefault="00B52C02" w:rsidP="001C3000">
      <w:pPr>
        <w:ind w:right="281"/>
        <w:rPr>
          <w:rFonts w:ascii="Times" w:hAnsi="Times"/>
          <w:sz w:val="24"/>
        </w:rPr>
      </w:pPr>
      <w:r>
        <w:rPr>
          <w:rFonts w:ascii="Times" w:hAnsi="Times"/>
          <w:sz w:val="24"/>
        </w:rPr>
        <w:t>050321_fig2_JobTisch.jpg</w:t>
      </w:r>
    </w:p>
    <w:p w14:paraId="0B510848" w14:textId="56828AF7" w:rsidR="00B52C02" w:rsidRPr="008F1D77" w:rsidRDefault="00B52C02" w:rsidP="001C3000">
      <w:pPr>
        <w:ind w:right="281"/>
        <w:rPr>
          <w:rFonts w:ascii="Times" w:hAnsi="Times"/>
          <w:sz w:val="24"/>
        </w:rPr>
      </w:pPr>
      <w:r>
        <w:rPr>
          <w:rFonts w:ascii="Times" w:hAnsi="Times"/>
          <w:sz w:val="24"/>
        </w:rPr>
        <w:t>050321_fig3_JobTisch.jpg</w:t>
      </w:r>
    </w:p>
    <w:p w14:paraId="3EB76914" w14:textId="77777777" w:rsidR="00B52C02" w:rsidRDefault="00B52C02" w:rsidP="001C3000">
      <w:pPr>
        <w:ind w:right="281"/>
        <w:rPr>
          <w:rFonts w:ascii="Times" w:hAnsi="Times"/>
          <w:sz w:val="24"/>
        </w:rPr>
      </w:pPr>
      <w:r>
        <w:rPr>
          <w:rFonts w:ascii="Times" w:hAnsi="Times"/>
          <w:sz w:val="24"/>
        </w:rPr>
        <w:t>JobTisch by Häfele – the aesthetically functional home office workstation with ergonomic added value, with its timelessly exclusive design, fits perfectly into almost any ambience.</w:t>
      </w:r>
    </w:p>
    <w:p w14:paraId="1D470394" w14:textId="77777777" w:rsidR="00B52C02" w:rsidRDefault="00B52C02" w:rsidP="001C3000">
      <w:pPr>
        <w:ind w:right="281"/>
        <w:rPr>
          <w:rFonts w:ascii="Times" w:hAnsi="Times"/>
          <w:sz w:val="24"/>
        </w:rPr>
      </w:pPr>
    </w:p>
    <w:p w14:paraId="4860FA0A" w14:textId="691A0603" w:rsidR="00B52C02" w:rsidRDefault="00B52C02" w:rsidP="001C3000">
      <w:pPr>
        <w:ind w:right="281"/>
        <w:rPr>
          <w:rFonts w:ascii="Times" w:hAnsi="Times"/>
          <w:sz w:val="24"/>
        </w:rPr>
      </w:pPr>
      <w:r>
        <w:rPr>
          <w:rFonts w:ascii="Times" w:hAnsi="Times"/>
          <w:sz w:val="24"/>
        </w:rPr>
        <w:t>050321_fig4_JobTisch.jpg</w:t>
      </w:r>
    </w:p>
    <w:p w14:paraId="4B653117" w14:textId="77777777" w:rsidR="00B52C02" w:rsidRPr="0000106F" w:rsidRDefault="00B52C02" w:rsidP="001C3000">
      <w:pPr>
        <w:ind w:right="281"/>
        <w:rPr>
          <w:rFonts w:ascii="Times" w:hAnsi="Times"/>
          <w:sz w:val="24"/>
        </w:rPr>
      </w:pPr>
      <w:r>
        <w:rPr>
          <w:rFonts w:ascii="Times" w:hAnsi="Times"/>
          <w:sz w:val="24"/>
        </w:rPr>
        <w:t>The comfortable, electrically height-adjustable table allows you to work while standing or sitting. It also has sufficient power connections, an undermount drawer, and a magnetic rear wall including JobTisch magnets.</w:t>
      </w:r>
    </w:p>
    <w:p w14:paraId="041928EF" w14:textId="77777777" w:rsidR="00B52C02" w:rsidRDefault="00B52C02" w:rsidP="001C3000">
      <w:pPr>
        <w:ind w:right="281"/>
        <w:rPr>
          <w:rFonts w:ascii="Times" w:hAnsi="Times"/>
          <w:sz w:val="24"/>
        </w:rPr>
      </w:pPr>
    </w:p>
    <w:p w14:paraId="544409AD" w14:textId="26658A97" w:rsidR="00B52C02" w:rsidRDefault="00B52C02" w:rsidP="001C3000">
      <w:pPr>
        <w:ind w:right="281"/>
        <w:rPr>
          <w:rFonts w:ascii="Times" w:hAnsi="Times"/>
          <w:sz w:val="24"/>
        </w:rPr>
      </w:pPr>
      <w:r>
        <w:rPr>
          <w:rFonts w:ascii="Times" w:hAnsi="Times"/>
          <w:sz w:val="24"/>
        </w:rPr>
        <w:t>050321_fig5_JobTisch.jpg</w:t>
      </w:r>
    </w:p>
    <w:p w14:paraId="51341C2C" w14:textId="77777777" w:rsidR="00B52C02" w:rsidRDefault="00B52C02" w:rsidP="001C3000">
      <w:pPr>
        <w:ind w:right="281"/>
        <w:rPr>
          <w:rFonts w:ascii="Times" w:hAnsi="Times"/>
          <w:sz w:val="24"/>
        </w:rPr>
      </w:pPr>
      <w:r>
        <w:rPr>
          <w:rFonts w:ascii="Times" w:hAnsi="Times"/>
          <w:sz w:val="24"/>
        </w:rPr>
        <w:t>Large or a little smaller? The Häfele JobTisch can do both. It is available in two sizes. The smaller version has a worktop of about 900 x 600 mm. The larger JobTisch, 1200 x 800 mm, has a generous work surface of 0.96 m</w:t>
      </w:r>
      <w:r>
        <w:rPr>
          <w:rFonts w:ascii="Times" w:hAnsi="Times"/>
          <w:sz w:val="24"/>
          <w:vertAlign w:val="superscript"/>
        </w:rPr>
        <w:t>2</w:t>
      </w:r>
      <w:r>
        <w:rPr>
          <w:rFonts w:ascii="Times" w:hAnsi="Times"/>
          <w:sz w:val="24"/>
        </w:rPr>
        <w:t xml:space="preserve"> to even comply with DIN EN 527-1 for professional office desks.</w:t>
      </w:r>
    </w:p>
    <w:p w14:paraId="57299428" w14:textId="77777777" w:rsidR="00B52C02" w:rsidRDefault="00B52C02" w:rsidP="001C3000">
      <w:pPr>
        <w:ind w:right="281"/>
        <w:rPr>
          <w:rFonts w:ascii="Times" w:hAnsi="Times"/>
          <w:sz w:val="24"/>
        </w:rPr>
      </w:pPr>
    </w:p>
    <w:p w14:paraId="7125AA01" w14:textId="2082931B" w:rsidR="00B52C02" w:rsidRDefault="00B52C02" w:rsidP="001C3000">
      <w:pPr>
        <w:ind w:right="281"/>
        <w:rPr>
          <w:rFonts w:ascii="Times" w:hAnsi="Times"/>
          <w:sz w:val="24"/>
        </w:rPr>
      </w:pPr>
      <w:r>
        <w:rPr>
          <w:rFonts w:ascii="Times" w:hAnsi="Times"/>
          <w:sz w:val="24"/>
        </w:rPr>
        <w:t>050321_fig6_JobTisch.jpg</w:t>
      </w:r>
    </w:p>
    <w:p w14:paraId="4CF7E2A5" w14:textId="77777777" w:rsidR="00B52C02" w:rsidRDefault="00B52C02" w:rsidP="001C3000">
      <w:pPr>
        <w:ind w:right="281"/>
        <w:rPr>
          <w:rFonts w:ascii="Times" w:hAnsi="Times"/>
          <w:sz w:val="24"/>
        </w:rPr>
      </w:pPr>
      <w:r>
        <w:rPr>
          <w:rFonts w:ascii="Times" w:hAnsi="Times"/>
          <w:sz w:val="24"/>
        </w:rPr>
        <w:t>Roxxane by Nimbus, this stylish desk light is available as an accessory and can be easily plugged into the pre-assembled desk or is available as a foot plate. It can be controlled contactlessly with gestures, is dimmable, and is 100% flicker-free, so it is also perfect for video conferences.</w:t>
      </w:r>
    </w:p>
    <w:p w14:paraId="5CBEBE90" w14:textId="77777777" w:rsidR="00B52C02" w:rsidRDefault="00B52C02" w:rsidP="001C3000">
      <w:pPr>
        <w:ind w:right="281"/>
        <w:rPr>
          <w:rFonts w:ascii="Times" w:hAnsi="Times"/>
          <w:sz w:val="24"/>
        </w:rPr>
      </w:pPr>
    </w:p>
    <w:p w14:paraId="1CA1865D" w14:textId="4C523AE4" w:rsidR="00B52C02" w:rsidRPr="006862AC" w:rsidRDefault="00B52C02" w:rsidP="001C3000">
      <w:pPr>
        <w:ind w:right="281"/>
        <w:rPr>
          <w:rFonts w:ascii="Times" w:hAnsi="Times"/>
          <w:sz w:val="24"/>
        </w:rPr>
      </w:pPr>
      <w:r>
        <w:rPr>
          <w:rFonts w:ascii="Times" w:hAnsi="Times"/>
          <w:sz w:val="24"/>
        </w:rPr>
        <w:t>050321_fig7_JobTisch.jpg</w:t>
      </w:r>
    </w:p>
    <w:p w14:paraId="7BAC4E69" w14:textId="77777777" w:rsidR="00B52C02" w:rsidRDefault="00B52C02" w:rsidP="001C3000">
      <w:pPr>
        <w:ind w:right="281"/>
        <w:rPr>
          <w:rFonts w:ascii="Times" w:hAnsi="Times"/>
          <w:sz w:val="24"/>
        </w:rPr>
      </w:pPr>
      <w:r>
        <w:rPr>
          <w:rFonts w:ascii="Times" w:hAnsi="Times"/>
          <w:sz w:val="24"/>
        </w:rPr>
        <w:t xml:space="preserve">Contemporary colour and material palette for the modern workplace at home, perfectly integrable with 78 different combinations of frame and </w:t>
      </w:r>
      <w:proofErr w:type="gramStart"/>
      <w:r>
        <w:rPr>
          <w:rFonts w:ascii="Times" w:hAnsi="Times"/>
          <w:sz w:val="24"/>
        </w:rPr>
        <w:t>table top</w:t>
      </w:r>
      <w:proofErr w:type="gramEnd"/>
      <w:r>
        <w:rPr>
          <w:rFonts w:ascii="Times" w:hAnsi="Times"/>
          <w:sz w:val="24"/>
        </w:rPr>
        <w:t xml:space="preserve"> variants.</w:t>
      </w:r>
    </w:p>
    <w:p w14:paraId="1C490DEE" w14:textId="77777777" w:rsidR="00B52C02" w:rsidRDefault="00B52C02" w:rsidP="001C3000">
      <w:pPr>
        <w:ind w:right="281"/>
        <w:rPr>
          <w:rFonts w:ascii="Times" w:hAnsi="Times"/>
          <w:sz w:val="24"/>
        </w:rPr>
      </w:pPr>
    </w:p>
    <w:p w14:paraId="39A819A3" w14:textId="39A96E67" w:rsidR="00B52C02" w:rsidRDefault="00B52C02" w:rsidP="001C3000">
      <w:pPr>
        <w:ind w:right="281"/>
        <w:jc w:val="right"/>
        <w:rPr>
          <w:rFonts w:ascii="Times" w:hAnsi="Times"/>
          <w:sz w:val="24"/>
        </w:rPr>
      </w:pPr>
      <w:r>
        <w:rPr>
          <w:rFonts w:ascii="Times" w:hAnsi="Times"/>
          <w:sz w:val="24"/>
        </w:rPr>
        <w:t>Photos: Häfele</w:t>
      </w:r>
    </w:p>
    <w:p w14:paraId="33FD3FB5" w14:textId="77777777" w:rsidR="001C3000" w:rsidRPr="00295B1E" w:rsidRDefault="001C3000" w:rsidP="001C3000">
      <w:pPr>
        <w:ind w:right="281"/>
        <w:jc w:val="right"/>
        <w:rPr>
          <w:rFonts w:ascii="Times" w:hAnsi="Times"/>
          <w:sz w:val="24"/>
        </w:rPr>
      </w:pPr>
    </w:p>
    <w:p w14:paraId="00EC4235" w14:textId="77777777" w:rsidR="00B52C02" w:rsidRDefault="00B52C02" w:rsidP="00B52C02">
      <w:pPr>
        <w:ind w:right="-1134"/>
        <w:rPr>
          <w:rFonts w:cs="Arial"/>
          <w:b/>
          <w:sz w:val="16"/>
          <w:szCs w:val="22"/>
        </w:rPr>
      </w:pPr>
    </w:p>
    <w:p w14:paraId="02B4A361" w14:textId="77777777" w:rsidR="00B52C02" w:rsidRDefault="00B52C02" w:rsidP="00B52C02">
      <w:pPr>
        <w:ind w:right="-1134"/>
        <w:rPr>
          <w:rFonts w:cs="Arial"/>
          <w:b/>
          <w:sz w:val="16"/>
          <w:szCs w:val="22"/>
        </w:rPr>
      </w:pPr>
    </w:p>
    <w:p w14:paraId="0F43AB7E" w14:textId="3E6C72B0" w:rsidR="006862AC" w:rsidRPr="0091308A" w:rsidRDefault="00B52C02" w:rsidP="0091308A">
      <w:pPr>
        <w:ind w:right="-1703"/>
        <w:rPr>
          <w:rFonts w:eastAsia="Calibri" w:cs="Arial"/>
          <w:color w:val="000000"/>
          <w:sz w:val="16"/>
          <w:szCs w:val="16"/>
        </w:rPr>
      </w:pPr>
      <w:r>
        <w:rPr>
          <w:b/>
          <w:bCs/>
          <w:color w:val="000000"/>
          <w:sz w:val="16"/>
          <w:szCs w:val="16"/>
        </w:rPr>
        <w:t>Häfele</w:t>
      </w:r>
      <w:r>
        <w:rPr>
          <w:color w:val="000000"/>
          <w:sz w:val="16"/>
          <w:szCs w:val="16"/>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w:t>
      </w:r>
      <w:r>
        <w:rPr>
          <w:sz w:val="16"/>
          <w:szCs w:val="16"/>
        </w:rPr>
        <w:t>In the 2020 financial year the Häfele Group achieved exports of 79% with 8000 employees in 38 subsidiaries and numerous additional dealerships around the world and revenue of over 1.39 billion Euros.</w:t>
      </w:r>
    </w:p>
    <w:sectPr w:rsidR="006862AC" w:rsidRPr="0091308A" w:rsidSect="0091308A">
      <w:headerReference w:type="default" r:id="rId9"/>
      <w:footerReference w:type="default" r:id="rId10"/>
      <w:type w:val="continuous"/>
      <w:pgSz w:w="11906" w:h="16838"/>
      <w:pgMar w:top="1701" w:right="3119" w:bottom="1702"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89FB0" w14:textId="77777777" w:rsidR="0095674E" w:rsidRDefault="0095674E">
      <w:r>
        <w:separator/>
      </w:r>
    </w:p>
  </w:endnote>
  <w:endnote w:type="continuationSeparator" w:id="0">
    <w:p w14:paraId="7E8CF6F2" w14:textId="77777777" w:rsidR="0095674E" w:rsidRDefault="0095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跛ސ"/>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116F" w14:textId="77777777" w:rsidR="006862AC" w:rsidRDefault="006862AC">
    <w:pPr>
      <w:rPr>
        <w:i/>
        <w:sz w:val="17"/>
      </w:rPr>
    </w:pPr>
    <w:r>
      <w:rPr>
        <w:i/>
        <w:sz w:val="17"/>
      </w:rPr>
      <w:t xml:space="preserve">Press Contact: </w:t>
    </w:r>
  </w:p>
  <w:p w14:paraId="34E2C231" w14:textId="77777777" w:rsidR="006862AC" w:rsidRDefault="006862AC" w:rsidP="007A7B9D">
    <w:pPr>
      <w:ind w:right="-1703"/>
      <w:rPr>
        <w:sz w:val="17"/>
      </w:rPr>
    </w:pPr>
    <w:r>
      <w:rPr>
        <w:i/>
        <w:sz w:val="17"/>
      </w:rPr>
      <w:t>Pressebüro Köhler ∙ D-75394 Oberreichenbach ∙ Phone +49 7051 93690-0 ∙ info@koehlerpress.de</w:t>
    </w:r>
  </w:p>
  <w:p w14:paraId="7A4096CE" w14:textId="77777777" w:rsidR="006862AC" w:rsidRPr="00835707" w:rsidRDefault="006862AC">
    <w:pPr>
      <w:rPr>
        <w:rFonts w:cs="Arial"/>
        <w:sz w:val="16"/>
        <w:szCs w:val="18"/>
      </w:rPr>
    </w:pPr>
  </w:p>
  <w:p w14:paraId="1438670A" w14:textId="282C9C47" w:rsidR="006862AC" w:rsidRPr="00F27260" w:rsidRDefault="006862AC" w:rsidP="00145719">
    <w:pPr>
      <w:ind w:right="-1703"/>
      <w:rPr>
        <w:sz w:val="17"/>
      </w:rPr>
    </w:pPr>
    <w:r>
      <w:rPr>
        <w:b/>
        <w:sz w:val="17"/>
      </w:rPr>
      <w:t>Häfele SE &amp; Co KG</w:t>
    </w:r>
    <w:r>
      <w:rPr>
        <w:sz w:val="17"/>
      </w:rPr>
      <w:t xml:space="preserve"> ∙ Postfach 1237 ∙ D-72192 Nagold ∙ Phone +49 7452 950 ∙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CE6B2" w14:textId="77777777" w:rsidR="0095674E" w:rsidRDefault="0095674E">
      <w:r>
        <w:separator/>
      </w:r>
    </w:p>
  </w:footnote>
  <w:footnote w:type="continuationSeparator" w:id="0">
    <w:p w14:paraId="517B73F5" w14:textId="77777777" w:rsidR="0095674E" w:rsidRDefault="0095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rPr>
    </w:pPr>
    <w:r>
      <w:rPr>
        <w:b/>
        <w:noProof/>
      </w:rPr>
      <w:drawing>
        <wp:inline distT="0" distB="0" distL="0" distR="0" wp14:anchorId="37B2A3D8" wp14:editId="5B446052">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rPr>
    </w:pPr>
    <w:r>
      <w:rPr>
        <w:b/>
      </w:rPr>
      <w:t>Presse-Information ∙ Press Release ∙ Information de Presse</w:t>
    </w:r>
  </w:p>
  <w:p w14:paraId="5FA87DBA" w14:textId="0447CA18" w:rsidR="006862AC" w:rsidRDefault="006862AC" w:rsidP="006862AC">
    <w:pPr>
      <w:spacing w:before="60"/>
      <w:rPr>
        <w:sz w:val="16"/>
      </w:rPr>
    </w:pPr>
    <w:proofErr w:type="gramStart"/>
    <w:r>
      <w:rPr>
        <w:sz w:val="16"/>
      </w:rPr>
      <w:t>No. :</w:t>
    </w:r>
    <w:proofErr w:type="gramEnd"/>
    <w:r>
      <w:rPr>
        <w:sz w:val="16"/>
      </w:rPr>
      <w:t> 05/03/21_en</w:t>
    </w:r>
  </w:p>
  <w:p w14:paraId="5DEC44A6" w14:textId="77777777"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snapToGrid w:val="0"/>
        <w:sz w:val="16"/>
      </w:rPr>
      <w:t>1</w:t>
    </w:r>
    <w:r w:rsidR="00953E6F">
      <w:rPr>
        <w:snapToGrid w:val="0"/>
        <w:sz w:val="16"/>
      </w:rPr>
      <w:fldChar w:fldCharType="end"/>
    </w:r>
  </w:p>
  <w:p w14:paraId="4C128CB7" w14:textId="77777777" w:rsidR="006862AC" w:rsidRDefault="006862AC">
    <w:pPr>
      <w:pStyle w:val="Kopfzeile"/>
      <w:jc w:val="right"/>
      <w:rPr>
        <w:color w:val="808080"/>
        <w:sz w:val="16"/>
      </w:rPr>
    </w:pPr>
  </w:p>
  <w:p w14:paraId="7EAD1E58" w14:textId="77777777" w:rsidR="006862AC" w:rsidRDefault="006862AC">
    <w:pPr>
      <w:pStyle w:val="Kopfzeile"/>
      <w:jc w:val="right"/>
      <w:rPr>
        <w:color w:val="808080"/>
        <w:sz w:val="16"/>
      </w:rPr>
    </w:pPr>
  </w:p>
  <w:p w14:paraId="52721C50" w14:textId="77777777" w:rsidR="006862AC" w:rsidRDefault="006862AC">
    <w:pPr>
      <w:pStyle w:val="Kopfzeile"/>
      <w:jc w:val="right"/>
      <w:rPr>
        <w:sz w:val="16"/>
      </w:rPr>
    </w:pPr>
  </w:p>
  <w:p w14:paraId="7EB51D1F" w14:textId="77777777" w:rsidR="006862AC" w:rsidRDefault="006862AC">
    <w:pPr>
      <w:pStyle w:val="Kopfzeile"/>
      <w:jc w:val="right"/>
      <w:rPr>
        <w:sz w:val="16"/>
      </w:rPr>
    </w:pPr>
  </w:p>
  <w:p w14:paraId="052B3C54" w14:textId="77777777" w:rsidR="006862AC" w:rsidRDefault="006862AC">
    <w:pPr>
      <w:pStyle w:val="Kopfzeile"/>
      <w:jc w:val="right"/>
      <w:rPr>
        <w:sz w:val="16"/>
      </w:rPr>
    </w:pPr>
  </w:p>
  <w:p w14:paraId="66B624F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E8"/>
    <w:rsid w:val="000843EF"/>
    <w:rsid w:val="000971E8"/>
    <w:rsid w:val="00145719"/>
    <w:rsid w:val="00157BF9"/>
    <w:rsid w:val="00193925"/>
    <w:rsid w:val="001C3000"/>
    <w:rsid w:val="001E5C85"/>
    <w:rsid w:val="0027151F"/>
    <w:rsid w:val="002842E9"/>
    <w:rsid w:val="00440200"/>
    <w:rsid w:val="004C6773"/>
    <w:rsid w:val="005040D2"/>
    <w:rsid w:val="00547E47"/>
    <w:rsid w:val="005C114A"/>
    <w:rsid w:val="005D0AA8"/>
    <w:rsid w:val="005D66BF"/>
    <w:rsid w:val="00601091"/>
    <w:rsid w:val="006862AC"/>
    <w:rsid w:val="006B39ED"/>
    <w:rsid w:val="00760912"/>
    <w:rsid w:val="007A7B9D"/>
    <w:rsid w:val="007B5625"/>
    <w:rsid w:val="00814098"/>
    <w:rsid w:val="00835700"/>
    <w:rsid w:val="00835707"/>
    <w:rsid w:val="0085569C"/>
    <w:rsid w:val="008B7C67"/>
    <w:rsid w:val="0091308A"/>
    <w:rsid w:val="00953E6F"/>
    <w:rsid w:val="0095674E"/>
    <w:rsid w:val="00A12079"/>
    <w:rsid w:val="00A4026F"/>
    <w:rsid w:val="00B16209"/>
    <w:rsid w:val="00B52C02"/>
    <w:rsid w:val="00BA397A"/>
    <w:rsid w:val="00C92753"/>
    <w:rsid w:val="00CD387A"/>
    <w:rsid w:val="00DB741D"/>
    <w:rsid w:val="00DC58AE"/>
    <w:rsid w:val="00E95840"/>
    <w:rsid w:val="00EA320D"/>
    <w:rsid w:val="00F14BF7"/>
    <w:rsid w:val="00F27260"/>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6F5E-6740-4090-B0D3-246075B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Personality G. Bachinger NL HAU De-Version</vt:lpstr>
    </vt:vector>
  </TitlesOfParts>
  <Company>Pressebüro Köhler</Company>
  <LinksUpToDate>false</LinksUpToDate>
  <CharactersWithSpaces>5861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7</cp:revision>
  <cp:lastPrinted>2013-03-13T14:39:00Z</cp:lastPrinted>
  <dcterms:created xsi:type="dcterms:W3CDTF">2021-03-05T13:46:00Z</dcterms:created>
  <dcterms:modified xsi:type="dcterms:W3CDTF">2021-03-19T07:29:00Z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